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32D7" w14:textId="77777777" w:rsidR="008D5F43" w:rsidRPr="00151748" w:rsidRDefault="00151748" w:rsidP="00DE786E">
      <w:pPr>
        <w:pStyle w:val="Titre"/>
        <w:rPr>
          <w:rFonts w:ascii="Montserrat" w:hAnsi="Montserrat"/>
          <w:noProof/>
        </w:rPr>
      </w:pPr>
      <w:r w:rsidRPr="00151748">
        <w:rPr>
          <w:rFonts w:ascii="Montserrat" w:hAnsi="Montserrat"/>
          <w:noProof/>
        </w:rPr>
        <w:pict w14:anchorId="388A7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09.25pt;height:84.75pt;visibility:visible">
            <v:imagedata r:id="rId8" o:title="LURCO_baseline"/>
          </v:shape>
        </w:pict>
      </w:r>
    </w:p>
    <w:p w14:paraId="71223712" w14:textId="77777777" w:rsidR="008D5F43" w:rsidRPr="00151748" w:rsidRDefault="008D5F43" w:rsidP="00DE786E">
      <w:pPr>
        <w:pStyle w:val="Titre"/>
        <w:rPr>
          <w:rFonts w:ascii="Montserrat" w:hAnsi="Montserrat"/>
          <w:noProof/>
        </w:rPr>
      </w:pPr>
    </w:p>
    <w:p w14:paraId="48A7ACFE" w14:textId="77777777" w:rsidR="00DE786E" w:rsidRPr="00151748" w:rsidRDefault="00DE786E" w:rsidP="00DE786E">
      <w:pPr>
        <w:pStyle w:val="Titre"/>
        <w:rPr>
          <w:rFonts w:ascii="Montserrat" w:hAnsi="Montserrat"/>
          <w:sz w:val="36"/>
          <w:szCs w:val="36"/>
        </w:rPr>
      </w:pPr>
      <w:r w:rsidRPr="00151748">
        <w:rPr>
          <w:rFonts w:ascii="Montserrat" w:hAnsi="Montserrat"/>
          <w:sz w:val="36"/>
          <w:szCs w:val="36"/>
        </w:rPr>
        <w:t>Dossier</w:t>
      </w:r>
      <w:r w:rsidR="00054518" w:rsidRPr="00151748">
        <w:rPr>
          <w:rFonts w:ascii="Montserrat" w:hAnsi="Montserrat"/>
          <w:sz w:val="36"/>
          <w:szCs w:val="36"/>
        </w:rPr>
        <w:t xml:space="preserve"> </w:t>
      </w:r>
      <w:r w:rsidRPr="00151748">
        <w:rPr>
          <w:rFonts w:ascii="Montserrat" w:hAnsi="Montserrat"/>
          <w:sz w:val="36"/>
          <w:szCs w:val="36"/>
        </w:rPr>
        <w:t xml:space="preserve">de demande de création </w:t>
      </w:r>
    </w:p>
    <w:p w14:paraId="63A46510" w14:textId="77777777" w:rsidR="00DE786E" w:rsidRPr="00151748" w:rsidRDefault="00DE786E" w:rsidP="00DE786E">
      <w:pPr>
        <w:pStyle w:val="Titre"/>
        <w:rPr>
          <w:rFonts w:ascii="Montserrat" w:hAnsi="Montserrat"/>
          <w:sz w:val="36"/>
          <w:szCs w:val="36"/>
        </w:rPr>
      </w:pPr>
      <w:proofErr w:type="gramStart"/>
      <w:r w:rsidRPr="00151748">
        <w:rPr>
          <w:rFonts w:ascii="Montserrat" w:hAnsi="Montserrat"/>
          <w:sz w:val="36"/>
          <w:szCs w:val="36"/>
        </w:rPr>
        <w:t>d’une</w:t>
      </w:r>
      <w:proofErr w:type="gramEnd"/>
      <w:r w:rsidRPr="00151748">
        <w:rPr>
          <w:rFonts w:ascii="Montserrat" w:hAnsi="Montserrat"/>
          <w:sz w:val="36"/>
          <w:szCs w:val="36"/>
        </w:rPr>
        <w:t xml:space="preserve"> Equipe de Recherche Unadréo </w:t>
      </w:r>
    </w:p>
    <w:p w14:paraId="34C5FA05" w14:textId="77777777" w:rsidR="00DE786E" w:rsidRPr="00151748" w:rsidRDefault="00DE786E" w:rsidP="00DE786E">
      <w:pPr>
        <w:pStyle w:val="Titre"/>
        <w:rPr>
          <w:rFonts w:ascii="Montserrat" w:hAnsi="Montserrat"/>
          <w:sz w:val="36"/>
          <w:szCs w:val="36"/>
        </w:rPr>
      </w:pPr>
      <w:r w:rsidRPr="00151748">
        <w:rPr>
          <w:rFonts w:ascii="Montserrat" w:hAnsi="Montserrat"/>
          <w:sz w:val="36"/>
          <w:szCs w:val="36"/>
        </w:rPr>
        <w:t>(ERU)</w:t>
      </w:r>
    </w:p>
    <w:p w14:paraId="2A15582D" w14:textId="77777777" w:rsidR="00DE786E" w:rsidRPr="00151748" w:rsidRDefault="00DE786E" w:rsidP="00DE786E">
      <w:pPr>
        <w:pStyle w:val="Titre"/>
        <w:rPr>
          <w:rFonts w:ascii="Montserrat" w:hAnsi="Montserrat"/>
          <w:sz w:val="36"/>
          <w:szCs w:val="36"/>
        </w:rPr>
      </w:pPr>
    </w:p>
    <w:p w14:paraId="0FE47F55" w14:textId="77777777" w:rsidR="00DE786E" w:rsidRPr="00151748" w:rsidRDefault="00A27A1A">
      <w:pPr>
        <w:jc w:val="center"/>
        <w:rPr>
          <w:rFonts w:ascii="Montserrat" w:hAnsi="Montserrat"/>
          <w:sz w:val="36"/>
          <w:szCs w:val="36"/>
        </w:rPr>
      </w:pPr>
      <w:proofErr w:type="gramStart"/>
      <w:r w:rsidRPr="00151748">
        <w:rPr>
          <w:rFonts w:ascii="Montserrat" w:hAnsi="Montserrat"/>
          <w:sz w:val="36"/>
          <w:szCs w:val="36"/>
        </w:rPr>
        <w:t>au</w:t>
      </w:r>
      <w:proofErr w:type="gramEnd"/>
      <w:r w:rsidRPr="00151748">
        <w:rPr>
          <w:rFonts w:ascii="Montserrat" w:hAnsi="Montserrat"/>
          <w:sz w:val="36"/>
          <w:szCs w:val="36"/>
        </w:rPr>
        <w:t xml:space="preserve"> sein du Laboratoire Unadréo de Recherche Clinique en Orthophonie</w:t>
      </w:r>
      <w:r w:rsidR="007D661A" w:rsidRPr="00151748">
        <w:rPr>
          <w:rFonts w:ascii="Montserrat" w:hAnsi="Montserrat"/>
          <w:sz w:val="36"/>
          <w:szCs w:val="36"/>
        </w:rPr>
        <w:t xml:space="preserve"> </w:t>
      </w:r>
    </w:p>
    <w:p w14:paraId="4BF59035" w14:textId="77777777" w:rsidR="00054518" w:rsidRPr="00151748" w:rsidRDefault="007D661A">
      <w:pPr>
        <w:jc w:val="center"/>
        <w:rPr>
          <w:rFonts w:ascii="Montserrat" w:hAnsi="Montserrat"/>
          <w:sz w:val="36"/>
          <w:szCs w:val="36"/>
        </w:rPr>
      </w:pPr>
      <w:r w:rsidRPr="00151748">
        <w:rPr>
          <w:rFonts w:ascii="Montserrat" w:hAnsi="Montserrat"/>
          <w:sz w:val="36"/>
          <w:szCs w:val="36"/>
        </w:rPr>
        <w:t>(LURCO)</w:t>
      </w:r>
    </w:p>
    <w:p w14:paraId="26AA212A" w14:textId="77777777" w:rsidR="00054518" w:rsidRPr="00151748" w:rsidRDefault="00054518">
      <w:pPr>
        <w:jc w:val="center"/>
        <w:rPr>
          <w:rFonts w:ascii="Montserrat" w:hAnsi="Montserrat"/>
          <w:sz w:val="40"/>
        </w:rPr>
      </w:pPr>
    </w:p>
    <w:p w14:paraId="67C70EEA" w14:textId="77777777" w:rsidR="00DE786E" w:rsidRPr="00151748" w:rsidRDefault="00DE786E">
      <w:pPr>
        <w:jc w:val="center"/>
        <w:rPr>
          <w:rFonts w:ascii="Montserrat" w:hAnsi="Montserrat"/>
          <w:sz w:val="40"/>
        </w:rPr>
      </w:pPr>
    </w:p>
    <w:p w14:paraId="5A940BDC" w14:textId="77777777" w:rsidR="00DE786E" w:rsidRPr="00151748" w:rsidRDefault="00DE786E">
      <w:pPr>
        <w:jc w:val="center"/>
        <w:rPr>
          <w:rFonts w:ascii="Montserrat" w:hAnsi="Montserrat"/>
          <w:sz w:val="40"/>
        </w:rPr>
      </w:pPr>
    </w:p>
    <w:p w14:paraId="7C97E37D" w14:textId="77777777" w:rsidR="00054518" w:rsidRPr="00151748" w:rsidRDefault="00DE786E" w:rsidP="00DE786E">
      <w:pPr>
        <w:pStyle w:val="Titre3"/>
        <w:rPr>
          <w:rFonts w:ascii="Montserrat" w:hAnsi="Montserrat"/>
        </w:rPr>
      </w:pPr>
      <w:r w:rsidRPr="00151748">
        <w:rPr>
          <w:rFonts w:ascii="Montserrat" w:hAnsi="Montserrat"/>
        </w:rPr>
        <w:t>Les Equipe de Recherche Unadréo</w:t>
      </w:r>
      <w:r w:rsidR="00054518" w:rsidRPr="00151748">
        <w:rPr>
          <w:rFonts w:ascii="Montserrat" w:hAnsi="Montserrat"/>
        </w:rPr>
        <w:t xml:space="preserve"> (ERU)</w:t>
      </w:r>
      <w:r w:rsidRPr="00151748">
        <w:rPr>
          <w:rFonts w:ascii="Montserrat" w:hAnsi="Montserrat"/>
        </w:rPr>
        <w:t xml:space="preserve"> appartiennent au LURCO (voir </w:t>
      </w:r>
      <w:r w:rsidR="002824C6" w:rsidRPr="00151748">
        <w:rPr>
          <w:rFonts w:ascii="Montserrat" w:hAnsi="Montserrat"/>
        </w:rPr>
        <w:t>règlement intérieur</w:t>
      </w:r>
      <w:r w:rsidRPr="00151748">
        <w:rPr>
          <w:rFonts w:ascii="Montserrat" w:hAnsi="Montserrat"/>
        </w:rPr>
        <w:t xml:space="preserve"> avant de remplir le dossier </w:t>
      </w:r>
      <w:hyperlink r:id="rId9" w:history="1">
        <w:r w:rsidRPr="00151748">
          <w:rPr>
            <w:rStyle w:val="Lienhypertexte"/>
            <w:rFonts w:ascii="Montserrat" w:hAnsi="Montserrat"/>
          </w:rPr>
          <w:t>www.unadreo.org</w:t>
        </w:r>
      </w:hyperlink>
      <w:r w:rsidRPr="00151748">
        <w:rPr>
          <w:rFonts w:ascii="Montserrat" w:hAnsi="Montserrat"/>
        </w:rPr>
        <w:t xml:space="preserve"> )</w:t>
      </w:r>
    </w:p>
    <w:p w14:paraId="69FF3A2E" w14:textId="77777777" w:rsidR="00054518" w:rsidRPr="00151748" w:rsidRDefault="00054518">
      <w:pPr>
        <w:rPr>
          <w:rFonts w:ascii="Montserrat" w:hAnsi="Montserrat"/>
        </w:rPr>
      </w:pPr>
    </w:p>
    <w:p w14:paraId="7F67D5A4" w14:textId="77777777" w:rsidR="00054518" w:rsidRPr="00151748" w:rsidRDefault="00054518">
      <w:pPr>
        <w:rPr>
          <w:rFonts w:ascii="Montserrat" w:hAnsi="Montserrat"/>
        </w:rPr>
      </w:pPr>
    </w:p>
    <w:p w14:paraId="4D7BFA1A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Le dossier rempli de demande de création d’ERU doit être adressée à l’UNADREO de préférence par voie électronique (</w:t>
      </w:r>
      <w:hyperlink r:id="rId10" w:history="1">
        <w:r w:rsidRPr="00151748">
          <w:rPr>
            <w:rStyle w:val="Lienhypertexte"/>
            <w:rFonts w:ascii="Montserrat" w:hAnsi="Montserrat"/>
            <w:sz w:val="22"/>
            <w:szCs w:val="22"/>
          </w:rPr>
          <w:t>unadreo@wanadoo.fr</w:t>
        </w:r>
      </w:hyperlink>
      <w:r w:rsidRPr="00151748">
        <w:rPr>
          <w:rFonts w:ascii="Montserrat" w:hAnsi="Montserrat"/>
          <w:sz w:val="22"/>
          <w:szCs w:val="22"/>
        </w:rPr>
        <w:t>).</w:t>
      </w:r>
    </w:p>
    <w:p w14:paraId="2836854C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 xml:space="preserve">Le dossier de création d’ERU et de demande </w:t>
      </w:r>
      <w:r w:rsidR="00DE786E" w:rsidRPr="00151748">
        <w:rPr>
          <w:rFonts w:ascii="Montserrat" w:hAnsi="Montserrat"/>
          <w:sz w:val="22"/>
          <w:szCs w:val="22"/>
        </w:rPr>
        <w:t>d’appartenance au LURCO</w:t>
      </w:r>
      <w:r w:rsidRPr="00151748">
        <w:rPr>
          <w:rFonts w:ascii="Montserrat" w:hAnsi="Montserrat"/>
          <w:sz w:val="22"/>
          <w:szCs w:val="22"/>
        </w:rPr>
        <w:t xml:space="preserve"> seront examinés par le comité directeur de </w:t>
      </w:r>
      <w:proofErr w:type="gramStart"/>
      <w:r w:rsidRPr="00151748">
        <w:rPr>
          <w:rFonts w:ascii="Montserrat" w:hAnsi="Montserrat"/>
          <w:sz w:val="22"/>
          <w:szCs w:val="22"/>
        </w:rPr>
        <w:t>l’UNADREO  dont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la décision est souveraine.  </w:t>
      </w:r>
    </w:p>
    <w:p w14:paraId="4EA483E2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186455B0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Veuillez compléter les points suivants :</w:t>
      </w:r>
    </w:p>
    <w:p w14:paraId="5C37F995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6A6EAF41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Nom :</w:t>
      </w:r>
    </w:p>
    <w:p w14:paraId="3346408F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Prénom :</w:t>
      </w:r>
    </w:p>
    <w:p w14:paraId="29276FAA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Date de naissance :</w:t>
      </w:r>
    </w:p>
    <w:p w14:paraId="68F38BB2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Profession :</w:t>
      </w:r>
    </w:p>
    <w:p w14:paraId="62431BAE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Lieu d’exercice :</w:t>
      </w:r>
    </w:p>
    <w:p w14:paraId="4389D141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Adresse :</w:t>
      </w:r>
    </w:p>
    <w:p w14:paraId="192D8BCC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0358DB24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02DBB93E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Téléphone :</w:t>
      </w:r>
    </w:p>
    <w:p w14:paraId="425E25BD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Adresse électronique :</w:t>
      </w:r>
    </w:p>
    <w:p w14:paraId="30DA8F91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4BC2783B" w14:textId="77777777" w:rsidR="000C260E" w:rsidRPr="00151748" w:rsidRDefault="000C260E">
      <w:pPr>
        <w:rPr>
          <w:rFonts w:ascii="Montserrat" w:hAnsi="Montserrat"/>
        </w:rPr>
      </w:pPr>
    </w:p>
    <w:p w14:paraId="7E8B3F01" w14:textId="77777777" w:rsidR="008D5F43" w:rsidRDefault="008D5F43">
      <w:pPr>
        <w:rPr>
          <w:rFonts w:ascii="Montserrat" w:hAnsi="Montserrat"/>
        </w:rPr>
      </w:pPr>
    </w:p>
    <w:p w14:paraId="3EFD05D2" w14:textId="77777777" w:rsidR="00151748" w:rsidRPr="00151748" w:rsidRDefault="00151748">
      <w:pPr>
        <w:rPr>
          <w:rFonts w:ascii="Montserrat" w:hAnsi="Montserrat"/>
        </w:rPr>
      </w:pPr>
    </w:p>
    <w:p w14:paraId="0BD517E4" w14:textId="77777777" w:rsidR="008D5F43" w:rsidRPr="00151748" w:rsidRDefault="008D5F43">
      <w:pPr>
        <w:rPr>
          <w:rFonts w:ascii="Montserrat" w:hAnsi="Montserrat"/>
        </w:rPr>
      </w:pPr>
    </w:p>
    <w:p w14:paraId="09024E10" w14:textId="77777777" w:rsidR="009F3BF6" w:rsidRPr="00151748" w:rsidRDefault="009F3BF6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lastRenderedPageBreak/>
        <w:t>titre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proposé pour l’ERU :</w:t>
      </w:r>
    </w:p>
    <w:p w14:paraId="3879732F" w14:textId="77777777" w:rsidR="009F3BF6" w:rsidRPr="00151748" w:rsidRDefault="009F3BF6" w:rsidP="009F3BF6">
      <w:pPr>
        <w:ind w:left="360"/>
        <w:rPr>
          <w:rFonts w:ascii="Montserrat" w:hAnsi="Montserrat"/>
          <w:sz w:val="22"/>
          <w:szCs w:val="22"/>
        </w:rPr>
      </w:pPr>
    </w:p>
    <w:p w14:paraId="2644B4D5" w14:textId="77777777" w:rsidR="000C260E" w:rsidRPr="00151748" w:rsidRDefault="000C260E" w:rsidP="009F3BF6">
      <w:pPr>
        <w:ind w:left="360"/>
        <w:rPr>
          <w:rFonts w:ascii="Montserrat" w:hAnsi="Montserrat"/>
          <w:sz w:val="22"/>
          <w:szCs w:val="22"/>
        </w:rPr>
      </w:pPr>
    </w:p>
    <w:p w14:paraId="34DA124A" w14:textId="77777777" w:rsidR="009F3BF6" w:rsidRPr="00151748" w:rsidRDefault="009F3BF6" w:rsidP="009F3BF6">
      <w:pPr>
        <w:ind w:left="360"/>
        <w:rPr>
          <w:rFonts w:ascii="Montserrat" w:hAnsi="Montserrat"/>
          <w:sz w:val="22"/>
          <w:szCs w:val="22"/>
        </w:rPr>
      </w:pPr>
    </w:p>
    <w:p w14:paraId="2CFC8297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objectifs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 la recherche</w:t>
      </w:r>
    </w:p>
    <w:p w14:paraId="6E2AAF4C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7693EBA5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23C40EA8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3373044B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5E78931A" w14:textId="77777777" w:rsidR="000C260E" w:rsidRPr="00151748" w:rsidRDefault="009F3BF6" w:rsidP="002824C6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durée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prévue :</w:t>
      </w:r>
    </w:p>
    <w:p w14:paraId="52B02ED3" w14:textId="77777777" w:rsidR="009F3BF6" w:rsidRPr="00151748" w:rsidRDefault="009F3BF6" w:rsidP="009F3BF6">
      <w:pPr>
        <w:ind w:left="360"/>
        <w:rPr>
          <w:rFonts w:ascii="Montserrat" w:hAnsi="Montserrat"/>
          <w:sz w:val="22"/>
          <w:szCs w:val="22"/>
        </w:rPr>
      </w:pPr>
    </w:p>
    <w:p w14:paraId="4C014173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aide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spécifique sollicitée auprès de l’UNADREO</w:t>
      </w:r>
    </w:p>
    <w:p w14:paraId="6738A8B9" w14:textId="77777777" w:rsidR="00054518" w:rsidRPr="00151748" w:rsidRDefault="00054518">
      <w:pPr>
        <w:pStyle w:val="Retraitcorpsdetexte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(</w:t>
      </w:r>
      <w:proofErr w:type="gramStart"/>
      <w:r w:rsidRPr="00151748">
        <w:rPr>
          <w:rFonts w:ascii="Montserrat" w:hAnsi="Montserrat"/>
          <w:sz w:val="22"/>
          <w:szCs w:val="22"/>
        </w:rPr>
        <w:t>préciser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en particulier s’il s’agit d’une aide méthodologique, d’une aide pour le traitement des données, d’une demande de collaboration de praticiens,…)</w:t>
      </w:r>
    </w:p>
    <w:p w14:paraId="03ADBA25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3ACAD75D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12B4CDED" w14:textId="77777777" w:rsidR="00054518" w:rsidRPr="00151748" w:rsidRDefault="00054518" w:rsidP="002824C6">
      <w:pPr>
        <w:rPr>
          <w:rFonts w:ascii="Montserrat" w:hAnsi="Montserrat"/>
          <w:sz w:val="22"/>
          <w:szCs w:val="22"/>
        </w:rPr>
      </w:pPr>
    </w:p>
    <w:p w14:paraId="3D4CA6FC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40AED9A1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description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 la méthodologie envisagée</w:t>
      </w:r>
      <w:r w:rsidR="009F3BF6" w:rsidRPr="00151748">
        <w:rPr>
          <w:rFonts w:ascii="Montserrat" w:hAnsi="Montserrat"/>
          <w:sz w:val="22"/>
          <w:szCs w:val="22"/>
        </w:rPr>
        <w:t xml:space="preserve"> avec échéancier</w:t>
      </w:r>
    </w:p>
    <w:p w14:paraId="0EDFC54A" w14:textId="77777777" w:rsidR="009F3BF6" w:rsidRPr="00151748" w:rsidRDefault="009F3BF6" w:rsidP="009F3BF6">
      <w:pPr>
        <w:rPr>
          <w:rFonts w:ascii="Montserrat" w:hAnsi="Montserrat"/>
          <w:sz w:val="22"/>
          <w:szCs w:val="22"/>
        </w:rPr>
      </w:pPr>
    </w:p>
    <w:p w14:paraId="39A06C85" w14:textId="77777777" w:rsidR="009F3BF6" w:rsidRPr="00151748" w:rsidRDefault="009F3BF6" w:rsidP="009F3BF6">
      <w:pPr>
        <w:rPr>
          <w:rFonts w:ascii="Montserrat" w:hAnsi="Montserrat"/>
          <w:sz w:val="22"/>
          <w:szCs w:val="22"/>
        </w:rPr>
      </w:pPr>
    </w:p>
    <w:p w14:paraId="5A6FEC7A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12CFED13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4DC6A2D4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travaux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éventuels déjà réalisés (et publications)</w:t>
      </w:r>
    </w:p>
    <w:p w14:paraId="5861904E" w14:textId="77777777" w:rsidR="000C260E" w:rsidRPr="00151748" w:rsidRDefault="000C260E">
      <w:pPr>
        <w:rPr>
          <w:rFonts w:ascii="Montserrat" w:hAnsi="Montserrat"/>
          <w:sz w:val="22"/>
          <w:szCs w:val="22"/>
        </w:rPr>
      </w:pPr>
    </w:p>
    <w:p w14:paraId="31E9F2C1" w14:textId="77777777" w:rsidR="000C260E" w:rsidRPr="00151748" w:rsidRDefault="000C260E">
      <w:pPr>
        <w:rPr>
          <w:rFonts w:ascii="Montserrat" w:hAnsi="Montserrat"/>
          <w:sz w:val="22"/>
          <w:szCs w:val="22"/>
        </w:rPr>
      </w:pPr>
    </w:p>
    <w:p w14:paraId="77129799" w14:textId="77777777" w:rsidR="00905ADD" w:rsidRPr="00151748" w:rsidRDefault="00905ADD">
      <w:pPr>
        <w:rPr>
          <w:rFonts w:ascii="Montserrat" w:hAnsi="Montserrat"/>
          <w:sz w:val="22"/>
          <w:szCs w:val="22"/>
        </w:rPr>
      </w:pPr>
    </w:p>
    <w:p w14:paraId="1F4EBF58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B0F6910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besoins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matériels estimés</w:t>
      </w:r>
    </w:p>
    <w:p w14:paraId="093E5957" w14:textId="77777777" w:rsidR="00054518" w:rsidRPr="00151748" w:rsidRDefault="00054518">
      <w:pPr>
        <w:pStyle w:val="Retraitcorpsdetexte"/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( coût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estimé de la recherche, matériel spécifique…</w:t>
      </w:r>
      <w:r w:rsidR="009F3BF6" w:rsidRPr="00151748">
        <w:rPr>
          <w:rFonts w:ascii="Montserrat" w:hAnsi="Montserrat"/>
          <w:sz w:val="22"/>
          <w:szCs w:val="22"/>
        </w:rPr>
        <w:t>établir un budget prévisionnel précis</w:t>
      </w:r>
      <w:r w:rsidRPr="00151748">
        <w:rPr>
          <w:rFonts w:ascii="Montserrat" w:hAnsi="Montserrat"/>
          <w:sz w:val="22"/>
          <w:szCs w:val="22"/>
        </w:rPr>
        <w:t>)</w:t>
      </w:r>
    </w:p>
    <w:p w14:paraId="37F61FDE" w14:textId="77777777" w:rsidR="00054518" w:rsidRPr="00151748" w:rsidRDefault="009F3BF6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 xml:space="preserve">     </w:t>
      </w:r>
    </w:p>
    <w:p w14:paraId="78316980" w14:textId="77777777" w:rsidR="009F3BF6" w:rsidRPr="00151748" w:rsidRDefault="009F3BF6">
      <w:pPr>
        <w:rPr>
          <w:rFonts w:ascii="Montserrat" w:hAnsi="Montserrat"/>
          <w:sz w:val="22"/>
          <w:szCs w:val="22"/>
        </w:rPr>
      </w:pPr>
    </w:p>
    <w:p w14:paraId="1AA95C3F" w14:textId="77777777" w:rsidR="009F3BF6" w:rsidRPr="00151748" w:rsidRDefault="009F3BF6">
      <w:pPr>
        <w:rPr>
          <w:rFonts w:ascii="Montserrat" w:hAnsi="Montserrat"/>
          <w:sz w:val="22"/>
          <w:szCs w:val="22"/>
        </w:rPr>
      </w:pPr>
    </w:p>
    <w:p w14:paraId="6E44A364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A3D309B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787E9F1E" w14:textId="77777777" w:rsidR="00054518" w:rsidRPr="00151748" w:rsidRDefault="00054518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aides</w:t>
      </w:r>
      <w:proofErr w:type="gramEnd"/>
      <w:r w:rsidRPr="00151748">
        <w:rPr>
          <w:rFonts w:ascii="Montserrat" w:hAnsi="Montserrat"/>
          <w:sz w:val="22"/>
          <w:szCs w:val="22"/>
        </w:rPr>
        <w:t>, partenaires et financements éventuellement prévus</w:t>
      </w:r>
    </w:p>
    <w:p w14:paraId="2CAB48EC" w14:textId="77777777" w:rsidR="00054518" w:rsidRPr="00151748" w:rsidRDefault="00054518">
      <w:pPr>
        <w:pStyle w:val="Retraitcorpsdetexte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(</w:t>
      </w:r>
      <w:proofErr w:type="gramStart"/>
      <w:r w:rsidRPr="00151748">
        <w:rPr>
          <w:rFonts w:ascii="Montserrat" w:hAnsi="Montserrat"/>
          <w:sz w:val="22"/>
          <w:szCs w:val="22"/>
        </w:rPr>
        <w:t>l’UNADREO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ne finance pas les recherches, des solutions ont-elles été prévues ?)</w:t>
      </w:r>
    </w:p>
    <w:p w14:paraId="42194580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E8C0914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3D452C57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1C2EAE9" w14:textId="77777777" w:rsidR="00C75577" w:rsidRPr="00151748" w:rsidRDefault="00C75577">
      <w:pPr>
        <w:rPr>
          <w:rFonts w:ascii="Montserrat" w:hAnsi="Montserrat"/>
          <w:sz w:val="22"/>
          <w:szCs w:val="22"/>
        </w:rPr>
      </w:pPr>
    </w:p>
    <w:p w14:paraId="4DBAB64C" w14:textId="77777777" w:rsidR="00C75577" w:rsidRPr="00151748" w:rsidRDefault="00C75577">
      <w:pPr>
        <w:rPr>
          <w:rFonts w:ascii="Montserrat" w:hAnsi="Montserrat"/>
          <w:sz w:val="22"/>
          <w:szCs w:val="22"/>
        </w:rPr>
      </w:pPr>
    </w:p>
    <w:p w14:paraId="0EF070A8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391E97DA" w14:textId="77777777" w:rsidR="00905ADD" w:rsidRPr="00151748" w:rsidRDefault="00905ADD">
      <w:pPr>
        <w:rPr>
          <w:rFonts w:ascii="Montserrat" w:hAnsi="Montserrat"/>
          <w:sz w:val="22"/>
          <w:szCs w:val="22"/>
        </w:rPr>
      </w:pPr>
    </w:p>
    <w:p w14:paraId="65B45039" w14:textId="77777777" w:rsidR="008D5F43" w:rsidRPr="00151748" w:rsidRDefault="008D5F43">
      <w:pPr>
        <w:rPr>
          <w:rFonts w:ascii="Montserrat" w:hAnsi="Montserrat"/>
          <w:sz w:val="22"/>
          <w:szCs w:val="22"/>
        </w:rPr>
      </w:pPr>
    </w:p>
    <w:p w14:paraId="5176863A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4B085203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193F08FF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248D231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EB45413" w14:textId="77777777" w:rsidR="00054518" w:rsidRPr="00151748" w:rsidRDefault="00C75577" w:rsidP="00C75577">
      <w:pPr>
        <w:jc w:val="center"/>
        <w:rPr>
          <w:rFonts w:ascii="Montserrat" w:hAnsi="Montserrat"/>
          <w:b/>
          <w:sz w:val="32"/>
          <w:szCs w:val="32"/>
        </w:rPr>
      </w:pPr>
      <w:r w:rsidRPr="00151748">
        <w:rPr>
          <w:rFonts w:ascii="Montserrat" w:hAnsi="Montserrat"/>
          <w:b/>
          <w:sz w:val="32"/>
          <w:szCs w:val="32"/>
        </w:rPr>
        <w:lastRenderedPageBreak/>
        <w:t>Demande d’appartenance au LURCO</w:t>
      </w:r>
    </w:p>
    <w:p w14:paraId="470A5889" w14:textId="77777777" w:rsidR="00C75577" w:rsidRPr="00151748" w:rsidRDefault="00C75577" w:rsidP="00C75577">
      <w:pPr>
        <w:jc w:val="center"/>
        <w:rPr>
          <w:rFonts w:ascii="Montserrat" w:hAnsi="Montserrat"/>
          <w:b/>
          <w:sz w:val="32"/>
          <w:szCs w:val="32"/>
        </w:rPr>
      </w:pPr>
    </w:p>
    <w:p w14:paraId="72F34E5E" w14:textId="77777777" w:rsidR="00C75577" w:rsidRPr="00151748" w:rsidRDefault="00C75577" w:rsidP="00C75577">
      <w:pPr>
        <w:jc w:val="center"/>
        <w:rPr>
          <w:rFonts w:ascii="Montserrat" w:hAnsi="Montserrat"/>
          <w:b/>
          <w:sz w:val="32"/>
          <w:szCs w:val="32"/>
        </w:rPr>
      </w:pPr>
    </w:p>
    <w:p w14:paraId="7B125ABD" w14:textId="77777777" w:rsidR="00054518" w:rsidRPr="00151748" w:rsidRDefault="00054518">
      <w:pPr>
        <w:rPr>
          <w:rFonts w:ascii="Montserrat" w:hAnsi="Montserrat"/>
        </w:rPr>
      </w:pPr>
    </w:p>
    <w:p w14:paraId="0A3008C3" w14:textId="77777777" w:rsidR="00054518" w:rsidRPr="00151748" w:rsidRDefault="00C75577" w:rsidP="00C75577">
      <w:pPr>
        <w:ind w:left="720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U</w:t>
      </w:r>
      <w:r w:rsidR="00054518" w:rsidRPr="00151748">
        <w:rPr>
          <w:rFonts w:ascii="Montserrat" w:hAnsi="Montserrat"/>
          <w:sz w:val="22"/>
          <w:szCs w:val="22"/>
        </w:rPr>
        <w:t xml:space="preserve">ne demande </w:t>
      </w:r>
      <w:r w:rsidRPr="00151748">
        <w:rPr>
          <w:rFonts w:ascii="Montserrat" w:hAnsi="Montserrat"/>
          <w:sz w:val="22"/>
          <w:szCs w:val="22"/>
        </w:rPr>
        <w:t>d’appartenance au</w:t>
      </w:r>
      <w:r w:rsidR="00F07B35" w:rsidRPr="00151748">
        <w:rPr>
          <w:rFonts w:ascii="Montserrat" w:hAnsi="Montserrat"/>
          <w:sz w:val="22"/>
          <w:szCs w:val="22"/>
        </w:rPr>
        <w:t xml:space="preserve"> </w:t>
      </w:r>
      <w:proofErr w:type="gramStart"/>
      <w:r w:rsidR="00F07B35" w:rsidRPr="00151748">
        <w:rPr>
          <w:rFonts w:ascii="Montserrat" w:hAnsi="Montserrat"/>
          <w:sz w:val="22"/>
          <w:szCs w:val="22"/>
        </w:rPr>
        <w:t>LURCO</w:t>
      </w:r>
      <w:r w:rsidR="007D661A" w:rsidRPr="00151748">
        <w:rPr>
          <w:rFonts w:ascii="Montserrat" w:hAnsi="Montserrat"/>
          <w:sz w:val="22"/>
          <w:szCs w:val="22"/>
        </w:rPr>
        <w:t> </w:t>
      </w:r>
      <w:r w:rsidRPr="00151748">
        <w:rPr>
          <w:rFonts w:ascii="Montserrat" w:hAnsi="Montserrat"/>
          <w:sz w:val="22"/>
          <w:szCs w:val="22"/>
        </w:rPr>
        <w:t xml:space="preserve"> (</w:t>
      </w:r>
      <w:proofErr w:type="gramEnd"/>
      <w:r w:rsidR="00F07B35" w:rsidRPr="00151748">
        <w:rPr>
          <w:rFonts w:ascii="Montserrat" w:hAnsi="Montserrat"/>
          <w:sz w:val="22"/>
          <w:szCs w:val="22"/>
        </w:rPr>
        <w:t>titulaire, associé, étudiant</w:t>
      </w:r>
      <w:r w:rsidRPr="00151748">
        <w:rPr>
          <w:rFonts w:ascii="Montserrat" w:hAnsi="Montserrat"/>
          <w:sz w:val="22"/>
          <w:szCs w:val="22"/>
        </w:rPr>
        <w:t xml:space="preserve">) </w:t>
      </w:r>
      <w:r w:rsidR="00F07B35" w:rsidRPr="00151748">
        <w:rPr>
          <w:rFonts w:ascii="Montserrat" w:hAnsi="Montserrat"/>
          <w:sz w:val="22"/>
          <w:szCs w:val="22"/>
        </w:rPr>
        <w:t xml:space="preserve"> en tant que responsable d’ERU (</w:t>
      </w:r>
      <w:r w:rsidR="007D661A" w:rsidRPr="00151748">
        <w:rPr>
          <w:rFonts w:ascii="Montserrat" w:hAnsi="Montserrat"/>
          <w:sz w:val="22"/>
          <w:szCs w:val="22"/>
        </w:rPr>
        <w:t>directeur ou chargé</w:t>
      </w:r>
      <w:r w:rsidR="00054518" w:rsidRPr="00151748">
        <w:rPr>
          <w:rFonts w:ascii="Montserrat" w:hAnsi="Montserrat"/>
          <w:sz w:val="22"/>
          <w:szCs w:val="22"/>
        </w:rPr>
        <w:t xml:space="preserve"> de recherches) ou </w:t>
      </w:r>
      <w:r w:rsidR="00F07B35" w:rsidRPr="00151748">
        <w:rPr>
          <w:rFonts w:ascii="Montserrat" w:hAnsi="Montserrat"/>
          <w:sz w:val="22"/>
          <w:szCs w:val="22"/>
        </w:rPr>
        <w:t>en tant que chercheur</w:t>
      </w:r>
      <w:r w:rsidR="007D661A" w:rsidRPr="00151748">
        <w:rPr>
          <w:rFonts w:ascii="Montserrat" w:hAnsi="Montserrat"/>
          <w:sz w:val="22"/>
          <w:szCs w:val="22"/>
        </w:rPr>
        <w:t>,</w:t>
      </w:r>
      <w:r w:rsidR="00F07B35" w:rsidRPr="00151748">
        <w:rPr>
          <w:rFonts w:ascii="Montserrat" w:hAnsi="Montserrat"/>
          <w:sz w:val="22"/>
          <w:szCs w:val="22"/>
        </w:rPr>
        <w:t xml:space="preserve"> doit </w:t>
      </w:r>
      <w:r w:rsidR="00054518" w:rsidRPr="00151748">
        <w:rPr>
          <w:rFonts w:ascii="Montserrat" w:hAnsi="Montserrat"/>
          <w:sz w:val="22"/>
          <w:szCs w:val="22"/>
        </w:rPr>
        <w:t xml:space="preserve"> également être déposée </w:t>
      </w:r>
      <w:r w:rsidRPr="00151748">
        <w:rPr>
          <w:rFonts w:ascii="Montserrat" w:hAnsi="Montserrat"/>
          <w:sz w:val="22"/>
          <w:szCs w:val="22"/>
        </w:rPr>
        <w:t>selon les statuts du LURCO (voir les différents critères) :</w:t>
      </w:r>
    </w:p>
    <w:p w14:paraId="6FCCDD4E" w14:textId="77777777" w:rsidR="00054518" w:rsidRPr="00151748" w:rsidRDefault="00054518">
      <w:pPr>
        <w:ind w:left="360"/>
        <w:rPr>
          <w:rFonts w:ascii="Montserrat" w:hAnsi="Montserrat"/>
        </w:rPr>
      </w:pPr>
    </w:p>
    <w:p w14:paraId="2152E995" w14:textId="77777777" w:rsidR="00054518" w:rsidRPr="00151748" w:rsidRDefault="00054518">
      <w:pPr>
        <w:ind w:left="360"/>
        <w:rPr>
          <w:rFonts w:ascii="Montserrat" w:hAnsi="Montserrat"/>
        </w:rPr>
      </w:pPr>
      <w:r w:rsidRPr="00151748">
        <w:rPr>
          <w:rFonts w:ascii="Montserrat" w:hAnsi="Montserrat"/>
          <w:b/>
          <w:bCs/>
          <w:sz w:val="28"/>
        </w:rPr>
        <w:t>Dossier de candidature</w:t>
      </w:r>
      <w:r w:rsidRPr="00151748">
        <w:rPr>
          <w:rFonts w:ascii="Montserrat" w:hAnsi="Montserrat"/>
        </w:rPr>
        <w:t> (1)</w:t>
      </w:r>
      <w:r w:rsidR="00C75577" w:rsidRPr="00151748">
        <w:rPr>
          <w:rFonts w:ascii="Montserrat" w:hAnsi="Montserrat"/>
        </w:rPr>
        <w:t xml:space="preserve"> </w:t>
      </w:r>
      <w:r w:rsidRPr="00151748">
        <w:rPr>
          <w:rFonts w:ascii="Montserrat" w:hAnsi="Montserrat"/>
        </w:rPr>
        <w:t>:</w:t>
      </w:r>
    </w:p>
    <w:p w14:paraId="04D7B081" w14:textId="77777777" w:rsidR="007D661A" w:rsidRPr="00151748" w:rsidRDefault="007D661A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membre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titulaire</w:t>
      </w:r>
    </w:p>
    <w:p w14:paraId="619B0141" w14:textId="77777777" w:rsidR="007D661A" w:rsidRPr="00151748" w:rsidRDefault="007D661A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membre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étudiant</w:t>
      </w:r>
    </w:p>
    <w:p w14:paraId="128C03E4" w14:textId="77777777" w:rsidR="000518B1" w:rsidRPr="00151748" w:rsidRDefault="000518B1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membre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associé</w:t>
      </w:r>
    </w:p>
    <w:p w14:paraId="207DFD2C" w14:textId="77777777" w:rsidR="00054518" w:rsidRPr="00151748" w:rsidRDefault="00054518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directeur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 recherches </w:t>
      </w:r>
    </w:p>
    <w:p w14:paraId="1C66556E" w14:textId="77777777" w:rsidR="00054518" w:rsidRPr="00151748" w:rsidRDefault="000518B1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chargé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 recherches</w:t>
      </w:r>
    </w:p>
    <w:p w14:paraId="1CE82BA3" w14:textId="77777777" w:rsidR="00054518" w:rsidRPr="00151748" w:rsidRDefault="000518B1">
      <w:pPr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chercheur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</w:t>
      </w:r>
    </w:p>
    <w:p w14:paraId="11DEDB6B" w14:textId="77777777" w:rsidR="00054518" w:rsidRPr="00151748" w:rsidRDefault="00054518">
      <w:pPr>
        <w:rPr>
          <w:rFonts w:ascii="Montserrat" w:hAnsi="Montserrat"/>
          <w:sz w:val="18"/>
          <w:szCs w:val="18"/>
        </w:rPr>
      </w:pPr>
      <w:r w:rsidRPr="00151748">
        <w:rPr>
          <w:rFonts w:ascii="Montserrat" w:hAnsi="Montserrat"/>
          <w:sz w:val="18"/>
          <w:szCs w:val="18"/>
        </w:rPr>
        <w:t>(1) </w:t>
      </w:r>
      <w:r w:rsidRPr="00151748">
        <w:rPr>
          <w:rFonts w:ascii="Montserrat" w:hAnsi="Montserrat"/>
          <w:i/>
          <w:iCs/>
          <w:sz w:val="18"/>
          <w:szCs w:val="18"/>
        </w:rPr>
        <w:t>rayer les mentions inutiles</w:t>
      </w:r>
    </w:p>
    <w:p w14:paraId="2D944B20" w14:textId="77777777" w:rsidR="00054518" w:rsidRPr="00151748" w:rsidRDefault="00054518">
      <w:pPr>
        <w:ind w:left="360"/>
        <w:rPr>
          <w:rFonts w:ascii="Montserrat" w:hAnsi="Montserrat"/>
        </w:rPr>
      </w:pPr>
    </w:p>
    <w:p w14:paraId="2D12C765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Veuillez développer les points suivants :</w:t>
      </w:r>
    </w:p>
    <w:p w14:paraId="44782D15" w14:textId="77777777" w:rsidR="00054518" w:rsidRPr="00151748" w:rsidRDefault="00054518">
      <w:pPr>
        <w:ind w:left="360"/>
        <w:rPr>
          <w:rFonts w:ascii="Montserrat" w:hAnsi="Montserrat"/>
          <w:sz w:val="22"/>
          <w:szCs w:val="22"/>
        </w:rPr>
      </w:pPr>
    </w:p>
    <w:p w14:paraId="51664BBB" w14:textId="77777777" w:rsidR="00054518" w:rsidRPr="00151748" w:rsidRDefault="00054518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cursus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universitaire</w:t>
      </w:r>
    </w:p>
    <w:p w14:paraId="5C741B40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6D4649AD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3C857379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66ABCC16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67C14DBE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7DD0657C" w14:textId="77777777" w:rsidR="00054518" w:rsidRPr="00151748" w:rsidRDefault="00054518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activités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professionnelles</w:t>
      </w:r>
    </w:p>
    <w:p w14:paraId="3ED242BA" w14:textId="77777777" w:rsidR="00054518" w:rsidRPr="00151748" w:rsidRDefault="00054518">
      <w:pPr>
        <w:pStyle w:val="Retraitcorpsdetexte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(</w:t>
      </w:r>
      <w:proofErr w:type="gramStart"/>
      <w:r w:rsidRPr="00151748">
        <w:rPr>
          <w:rFonts w:ascii="Montserrat" w:hAnsi="Montserrat"/>
          <w:sz w:val="22"/>
          <w:szCs w:val="22"/>
        </w:rPr>
        <w:t>passées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et présentes)</w:t>
      </w:r>
    </w:p>
    <w:p w14:paraId="2356BD01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19D8443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2E7E152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34BBDE9B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657B5A7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0DE09D3D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7CFCF144" w14:textId="77777777" w:rsidR="00054518" w:rsidRPr="00151748" w:rsidRDefault="00054518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proofErr w:type="gramStart"/>
      <w:r w:rsidRPr="00151748">
        <w:rPr>
          <w:rFonts w:ascii="Montserrat" w:hAnsi="Montserrat"/>
          <w:sz w:val="22"/>
          <w:szCs w:val="22"/>
        </w:rPr>
        <w:t>activités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d’enseignement</w:t>
      </w:r>
    </w:p>
    <w:p w14:paraId="0EC0C22E" w14:textId="77777777" w:rsidR="00054518" w:rsidRPr="00151748" w:rsidRDefault="00054518">
      <w:pPr>
        <w:pStyle w:val="Retraitcorpsdetexte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(</w:t>
      </w:r>
      <w:proofErr w:type="gramStart"/>
      <w:r w:rsidRPr="00151748">
        <w:rPr>
          <w:rFonts w:ascii="Montserrat" w:hAnsi="Montserrat"/>
          <w:sz w:val="22"/>
          <w:szCs w:val="22"/>
        </w:rPr>
        <w:t>préciser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l’intitulé des cours, la discipline, l’année,…)</w:t>
      </w:r>
    </w:p>
    <w:p w14:paraId="13E61796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7D2383CB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6840CB0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2E7A537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BB9EA53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165F4699" w14:textId="77777777" w:rsidR="00054518" w:rsidRPr="00151748" w:rsidRDefault="00054518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 xml:space="preserve"> </w:t>
      </w:r>
      <w:proofErr w:type="gramStart"/>
      <w:r w:rsidRPr="00151748">
        <w:rPr>
          <w:rFonts w:ascii="Montserrat" w:hAnsi="Montserrat"/>
          <w:sz w:val="22"/>
          <w:szCs w:val="22"/>
        </w:rPr>
        <w:t>activités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 recherches</w:t>
      </w:r>
    </w:p>
    <w:p w14:paraId="60242A41" w14:textId="77777777" w:rsidR="00054518" w:rsidRPr="00151748" w:rsidRDefault="00054518" w:rsidP="00EE4726">
      <w:pPr>
        <w:pStyle w:val="Retraitcorpsdetexte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(</w:t>
      </w:r>
      <w:proofErr w:type="gramStart"/>
      <w:r w:rsidRPr="00151748">
        <w:rPr>
          <w:rFonts w:ascii="Montserrat" w:hAnsi="Montserrat"/>
          <w:sz w:val="22"/>
          <w:szCs w:val="22"/>
        </w:rPr>
        <w:t>dans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le cadre d’un cursus universitaire, au sein d’un laboratoire, d’une unité hospitalière,…)</w:t>
      </w:r>
    </w:p>
    <w:p w14:paraId="6675F52C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64B98F6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2D37F880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574505E3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0DFFC8EF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28CC28C8" w14:textId="77777777" w:rsidR="002824C6" w:rsidRPr="00151748" w:rsidRDefault="002824C6" w:rsidP="002824C6">
      <w:pPr>
        <w:pStyle w:val="Titre"/>
        <w:rPr>
          <w:rFonts w:ascii="Montserrat" w:hAnsi="Montserrat"/>
          <w:sz w:val="24"/>
        </w:rPr>
      </w:pPr>
    </w:p>
    <w:p w14:paraId="3B453DB9" w14:textId="77777777" w:rsidR="002824C6" w:rsidRPr="00151748" w:rsidRDefault="002824C6" w:rsidP="002824C6">
      <w:pPr>
        <w:pStyle w:val="Titre"/>
        <w:rPr>
          <w:rFonts w:ascii="Montserrat" w:hAnsi="Montserrat"/>
          <w:sz w:val="24"/>
        </w:rPr>
      </w:pPr>
      <w:r w:rsidRPr="00151748">
        <w:rPr>
          <w:rFonts w:ascii="Montserrat" w:hAnsi="Montserrat"/>
          <w:sz w:val="24"/>
        </w:rPr>
        <w:lastRenderedPageBreak/>
        <w:t>Liste des publications et productions</w:t>
      </w:r>
    </w:p>
    <w:p w14:paraId="6A5DBD78" w14:textId="77777777" w:rsidR="002824C6" w:rsidRPr="00151748" w:rsidRDefault="002824C6" w:rsidP="002824C6">
      <w:pPr>
        <w:pStyle w:val="Titre"/>
        <w:rPr>
          <w:rFonts w:ascii="Montserrat" w:hAnsi="Montserrat"/>
          <w:sz w:val="24"/>
        </w:rPr>
      </w:pPr>
    </w:p>
    <w:p w14:paraId="293A8793" w14:textId="77777777" w:rsidR="002824C6" w:rsidRPr="00151748" w:rsidRDefault="002824C6" w:rsidP="002824C6">
      <w:pPr>
        <w:pStyle w:val="Titre"/>
        <w:rPr>
          <w:rFonts w:ascii="Montserrat" w:hAnsi="Montserrat"/>
          <w:i/>
          <w:sz w:val="24"/>
        </w:rPr>
      </w:pPr>
      <w:r w:rsidRPr="00151748">
        <w:rPr>
          <w:rFonts w:ascii="Montserrat" w:hAnsi="Montserrat"/>
          <w:i/>
          <w:sz w:val="24"/>
        </w:rPr>
        <w:t>A présenter selon les normes APA</w:t>
      </w:r>
    </w:p>
    <w:p w14:paraId="456FEA38" w14:textId="77777777" w:rsidR="002824C6" w:rsidRPr="00151748" w:rsidRDefault="002824C6" w:rsidP="002824C6">
      <w:pPr>
        <w:pStyle w:val="Titre"/>
        <w:rPr>
          <w:rFonts w:ascii="Montserrat" w:hAnsi="Montserrat"/>
          <w:i/>
          <w:sz w:val="24"/>
        </w:rPr>
      </w:pPr>
    </w:p>
    <w:p w14:paraId="71793BAF" w14:textId="77777777" w:rsidR="00EE4726" w:rsidRPr="00151748" w:rsidRDefault="00EE4726">
      <w:pPr>
        <w:rPr>
          <w:rFonts w:ascii="Montserrat" w:hAnsi="Montserrat"/>
        </w:rPr>
      </w:pPr>
    </w:p>
    <w:p w14:paraId="52F3A481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ACL</w:t>
      </w:r>
      <w:r w:rsidRPr="00151748">
        <w:rPr>
          <w:rFonts w:ascii="Montserrat" w:hAnsi="Montserrat"/>
          <w:w w:val="85"/>
          <w:sz w:val="22"/>
          <w:szCs w:val="22"/>
        </w:rPr>
        <w:t xml:space="preserve"> : Articles dans des revues internationales ou nationales avec comité de lecture répertoriées par l’AERES ou dans les bases de données internationales (ISI Web of </w:t>
      </w:r>
      <w:proofErr w:type="spellStart"/>
      <w:r w:rsidRPr="00151748">
        <w:rPr>
          <w:rFonts w:ascii="Montserrat" w:hAnsi="Montserrat"/>
          <w:w w:val="85"/>
          <w:sz w:val="22"/>
          <w:szCs w:val="22"/>
        </w:rPr>
        <w:t>Knowledge</w:t>
      </w:r>
      <w:proofErr w:type="spellEnd"/>
      <w:r w:rsidRPr="00151748">
        <w:rPr>
          <w:rFonts w:ascii="Montserrat" w:hAnsi="Montserrat"/>
          <w:w w:val="85"/>
          <w:sz w:val="22"/>
          <w:szCs w:val="22"/>
        </w:rPr>
        <w:t>, Pub Med…)</w:t>
      </w:r>
    </w:p>
    <w:p w14:paraId="67FAD37C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1C902819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615EF7B5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ACLN</w:t>
      </w:r>
      <w:r w:rsidRPr="00151748">
        <w:rPr>
          <w:rFonts w:ascii="Montserrat" w:hAnsi="Montserrat"/>
          <w:w w:val="85"/>
          <w:sz w:val="22"/>
          <w:szCs w:val="22"/>
        </w:rPr>
        <w:t> : Articles dans des revues avec comité de lecture non répertoriées dans des bases de données internationales</w:t>
      </w:r>
    </w:p>
    <w:p w14:paraId="1351D68A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45A0224E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2B50F0B1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ASCL</w:t>
      </w:r>
      <w:r w:rsidRPr="00151748">
        <w:rPr>
          <w:rFonts w:ascii="Montserrat" w:hAnsi="Montserrat"/>
          <w:w w:val="85"/>
          <w:sz w:val="22"/>
          <w:szCs w:val="22"/>
        </w:rPr>
        <w:t> : Articles dans des revues sans comité de lecture</w:t>
      </w:r>
    </w:p>
    <w:p w14:paraId="5B2E6E6C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1F4F00F3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34E42A58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INV</w:t>
      </w:r>
      <w:r w:rsidRPr="00151748">
        <w:rPr>
          <w:rFonts w:ascii="Montserrat" w:hAnsi="Montserrat"/>
          <w:w w:val="85"/>
          <w:sz w:val="22"/>
          <w:szCs w:val="22"/>
        </w:rPr>
        <w:t> : Conférences données à l’invitation du Comité d’organisation dans un congrès national ou international</w:t>
      </w:r>
    </w:p>
    <w:p w14:paraId="3039310F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1D1BE40B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52083A6F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ACTI</w:t>
      </w:r>
      <w:r w:rsidRPr="00151748">
        <w:rPr>
          <w:rFonts w:ascii="Montserrat" w:hAnsi="Montserrat"/>
          <w:w w:val="85"/>
          <w:sz w:val="22"/>
          <w:szCs w:val="22"/>
        </w:rPr>
        <w:t> : Communications avec actes dans un congrès international</w:t>
      </w:r>
    </w:p>
    <w:p w14:paraId="20B69642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17AF24F7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3529DA0B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ACTN</w:t>
      </w:r>
      <w:r w:rsidRPr="00151748">
        <w:rPr>
          <w:rFonts w:ascii="Montserrat" w:hAnsi="Montserrat"/>
          <w:w w:val="85"/>
          <w:sz w:val="22"/>
          <w:szCs w:val="22"/>
        </w:rPr>
        <w:t> : Communications avec actes dans un congrès national</w:t>
      </w:r>
    </w:p>
    <w:p w14:paraId="219EA852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5EAC20D6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0C74A3C9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COM</w:t>
      </w:r>
      <w:r w:rsidRPr="00151748">
        <w:rPr>
          <w:rFonts w:ascii="Montserrat" w:hAnsi="Montserrat"/>
          <w:w w:val="85"/>
          <w:sz w:val="22"/>
          <w:szCs w:val="22"/>
        </w:rPr>
        <w:t> : Communications orales sans actes dans un congrès international ou national</w:t>
      </w:r>
    </w:p>
    <w:p w14:paraId="71BC1B07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5865C08C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52988F01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AFF</w:t>
      </w:r>
      <w:r w:rsidRPr="00151748">
        <w:rPr>
          <w:rFonts w:ascii="Montserrat" w:hAnsi="Montserrat"/>
          <w:w w:val="85"/>
          <w:sz w:val="22"/>
          <w:szCs w:val="22"/>
        </w:rPr>
        <w:t> : Communications par affiche dans un congrès international ou national</w:t>
      </w:r>
    </w:p>
    <w:p w14:paraId="41B2F287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090F04BB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20352BB0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OS</w:t>
      </w:r>
      <w:r w:rsidRPr="00151748">
        <w:rPr>
          <w:rFonts w:ascii="Montserrat" w:hAnsi="Montserrat"/>
          <w:w w:val="85"/>
          <w:sz w:val="22"/>
          <w:szCs w:val="22"/>
        </w:rPr>
        <w:t> : Ouvrages scientifiques (ou chapitres de ces ouvrages)</w:t>
      </w:r>
    </w:p>
    <w:p w14:paraId="32D9C9CB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681F35D4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1060F1FE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OV</w:t>
      </w:r>
      <w:r w:rsidRPr="00151748">
        <w:rPr>
          <w:rFonts w:ascii="Montserrat" w:hAnsi="Montserrat"/>
          <w:w w:val="85"/>
          <w:sz w:val="22"/>
          <w:szCs w:val="22"/>
        </w:rPr>
        <w:t> : Ouvrages de vulgarisation (ou chapitres de ces ouvrages)</w:t>
      </w:r>
    </w:p>
    <w:p w14:paraId="723046EE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411E185D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3A998406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DO</w:t>
      </w:r>
      <w:r w:rsidRPr="00151748">
        <w:rPr>
          <w:rFonts w:ascii="Montserrat" w:hAnsi="Montserrat"/>
          <w:w w:val="85"/>
          <w:sz w:val="22"/>
          <w:szCs w:val="22"/>
        </w:rPr>
        <w:t> : Directions d’ouvrages ou de revues</w:t>
      </w:r>
    </w:p>
    <w:p w14:paraId="2E6AA4A9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4C3BB000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28DBCA37" w14:textId="77777777" w:rsidR="002824C6" w:rsidRPr="00151748" w:rsidRDefault="002824C6" w:rsidP="002824C6">
      <w:pPr>
        <w:numPr>
          <w:ilvl w:val="0"/>
          <w:numId w:val="7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/>
          <w:bCs/>
          <w:w w:val="85"/>
          <w:sz w:val="22"/>
          <w:szCs w:val="22"/>
        </w:rPr>
        <w:t>AP</w:t>
      </w:r>
      <w:r w:rsidRPr="00151748">
        <w:rPr>
          <w:rFonts w:ascii="Montserrat" w:hAnsi="Montserrat"/>
          <w:w w:val="85"/>
          <w:sz w:val="22"/>
          <w:szCs w:val="22"/>
        </w:rPr>
        <w:t> : Autres productions : bases de données, logiciels enregistrés, traductions, comptes rendus d’ouvrages, guides techniques, rapports intermédiaires de grands projets internationaux, etc…</w:t>
      </w:r>
    </w:p>
    <w:p w14:paraId="12E96E22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2032D323" w14:textId="77777777" w:rsidR="002824C6" w:rsidRPr="00151748" w:rsidRDefault="002824C6" w:rsidP="002824C6">
      <w:pPr>
        <w:pStyle w:val="Titre1"/>
        <w:rPr>
          <w:rFonts w:ascii="Montserrat" w:hAnsi="Montserrat"/>
          <w:szCs w:val="22"/>
          <w:u w:val="single"/>
        </w:rPr>
      </w:pPr>
    </w:p>
    <w:p w14:paraId="58DAB5D0" w14:textId="77777777" w:rsidR="002824C6" w:rsidRPr="00151748" w:rsidRDefault="002824C6" w:rsidP="002824C6">
      <w:pPr>
        <w:pStyle w:val="Titre1"/>
        <w:rPr>
          <w:rFonts w:ascii="Montserrat" w:hAnsi="Montserrat"/>
          <w:b w:val="0"/>
          <w:szCs w:val="22"/>
        </w:rPr>
      </w:pPr>
    </w:p>
    <w:p w14:paraId="597DCD12" w14:textId="77777777" w:rsidR="002824C6" w:rsidRPr="00151748" w:rsidRDefault="002824C6" w:rsidP="002824C6">
      <w:pPr>
        <w:rPr>
          <w:rFonts w:ascii="Montserrat" w:hAnsi="Montserrat"/>
          <w:sz w:val="22"/>
          <w:szCs w:val="22"/>
        </w:rPr>
      </w:pPr>
    </w:p>
    <w:p w14:paraId="4A310394" w14:textId="77777777" w:rsidR="002824C6" w:rsidRPr="00151748" w:rsidRDefault="002824C6" w:rsidP="002824C6">
      <w:pPr>
        <w:pStyle w:val="Titre1"/>
        <w:rPr>
          <w:rFonts w:ascii="Montserrat" w:hAnsi="Montserrat"/>
          <w:b w:val="0"/>
          <w:szCs w:val="22"/>
          <w:u w:val="single"/>
        </w:rPr>
      </w:pPr>
      <w:r w:rsidRPr="00151748">
        <w:rPr>
          <w:rFonts w:ascii="Montserrat" w:hAnsi="Montserrat"/>
          <w:b w:val="0"/>
          <w:szCs w:val="22"/>
          <w:u w:val="single"/>
        </w:rPr>
        <w:lastRenderedPageBreak/>
        <w:t>Autres éléments</w:t>
      </w:r>
    </w:p>
    <w:p w14:paraId="55632F03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590F75A8" w14:textId="77777777" w:rsidR="002824C6" w:rsidRPr="00151748" w:rsidRDefault="002824C6" w:rsidP="002824C6">
      <w:pPr>
        <w:numPr>
          <w:ilvl w:val="0"/>
          <w:numId w:val="8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Cs/>
          <w:w w:val="85"/>
          <w:sz w:val="22"/>
          <w:szCs w:val="22"/>
        </w:rPr>
        <w:t>Prix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et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distinctions</w:t>
      </w:r>
    </w:p>
    <w:p w14:paraId="412199A1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410F8909" w14:textId="77777777" w:rsidR="002824C6" w:rsidRPr="00151748" w:rsidRDefault="002824C6" w:rsidP="002824C6">
      <w:pPr>
        <w:rPr>
          <w:rFonts w:ascii="Montserrat" w:hAnsi="Montserrat"/>
          <w:w w:val="85"/>
          <w:sz w:val="22"/>
          <w:szCs w:val="22"/>
        </w:rPr>
      </w:pPr>
    </w:p>
    <w:p w14:paraId="0C08E60E" w14:textId="77777777" w:rsidR="002824C6" w:rsidRPr="00151748" w:rsidRDefault="002824C6" w:rsidP="002824C6">
      <w:pPr>
        <w:numPr>
          <w:ilvl w:val="0"/>
          <w:numId w:val="8"/>
        </w:numPr>
        <w:pBdr>
          <w:bottom w:val="single" w:sz="4" w:space="1" w:color="auto"/>
        </w:pBdr>
        <w:rPr>
          <w:rFonts w:ascii="Montserrat" w:hAnsi="Montserrat"/>
          <w:w w:val="85"/>
          <w:sz w:val="22"/>
          <w:szCs w:val="22"/>
        </w:rPr>
      </w:pPr>
      <w:r w:rsidRPr="00151748">
        <w:rPr>
          <w:rFonts w:ascii="Montserrat" w:hAnsi="Montserrat"/>
          <w:bCs/>
          <w:w w:val="85"/>
          <w:sz w:val="22"/>
          <w:szCs w:val="22"/>
        </w:rPr>
        <w:t>Organisations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de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colloques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de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portée</w:t>
      </w:r>
      <w:r w:rsidRPr="00151748">
        <w:rPr>
          <w:rFonts w:ascii="Montserrat" w:hAnsi="Montserrat"/>
          <w:w w:val="85"/>
          <w:sz w:val="22"/>
          <w:szCs w:val="22"/>
        </w:rPr>
        <w:t xml:space="preserve"> </w:t>
      </w:r>
      <w:r w:rsidRPr="00151748">
        <w:rPr>
          <w:rFonts w:ascii="Montserrat" w:hAnsi="Montserrat"/>
          <w:bCs/>
          <w:w w:val="85"/>
          <w:sz w:val="22"/>
          <w:szCs w:val="22"/>
        </w:rPr>
        <w:t>nationale/internationale</w:t>
      </w:r>
    </w:p>
    <w:p w14:paraId="4C6E5B03" w14:textId="77777777" w:rsidR="002824C6" w:rsidRPr="00151748" w:rsidRDefault="002824C6" w:rsidP="002824C6">
      <w:pPr>
        <w:rPr>
          <w:rFonts w:ascii="Montserrat" w:hAnsi="Montserrat"/>
          <w:sz w:val="22"/>
          <w:szCs w:val="22"/>
        </w:rPr>
      </w:pPr>
    </w:p>
    <w:p w14:paraId="40A65735" w14:textId="77777777" w:rsidR="002824C6" w:rsidRPr="00151748" w:rsidRDefault="002824C6" w:rsidP="002824C6">
      <w:pPr>
        <w:rPr>
          <w:rFonts w:ascii="Montserrat" w:hAnsi="Montserrat"/>
          <w:sz w:val="22"/>
          <w:szCs w:val="22"/>
        </w:rPr>
      </w:pPr>
    </w:p>
    <w:p w14:paraId="486C7348" w14:textId="77777777" w:rsidR="00EE4726" w:rsidRPr="00151748" w:rsidRDefault="00EE4726">
      <w:pPr>
        <w:rPr>
          <w:rFonts w:ascii="Montserrat" w:hAnsi="Montserrat"/>
          <w:sz w:val="22"/>
          <w:szCs w:val="22"/>
        </w:rPr>
      </w:pPr>
    </w:p>
    <w:p w14:paraId="038F61A2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2EA13A7A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7A4D1DC1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7B7B613B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474E18D5" w14:textId="77777777" w:rsidR="00D67E09" w:rsidRPr="00151748" w:rsidRDefault="00D67E09">
      <w:pPr>
        <w:rPr>
          <w:rFonts w:ascii="Montserrat" w:hAnsi="Montserrat"/>
          <w:sz w:val="22"/>
          <w:szCs w:val="22"/>
        </w:rPr>
      </w:pPr>
    </w:p>
    <w:p w14:paraId="1A1B7BB9" w14:textId="77777777" w:rsidR="00D67E09" w:rsidRPr="00151748" w:rsidRDefault="00D67E09">
      <w:pPr>
        <w:rPr>
          <w:rFonts w:ascii="Montserrat" w:hAnsi="Montserrat"/>
          <w:sz w:val="22"/>
          <w:szCs w:val="22"/>
        </w:rPr>
      </w:pPr>
    </w:p>
    <w:p w14:paraId="2B66219B" w14:textId="77777777" w:rsidR="00D67E09" w:rsidRPr="00151748" w:rsidRDefault="00D67E09">
      <w:pPr>
        <w:rPr>
          <w:rFonts w:ascii="Montserrat" w:hAnsi="Montserrat"/>
          <w:sz w:val="22"/>
          <w:szCs w:val="22"/>
        </w:rPr>
      </w:pPr>
    </w:p>
    <w:p w14:paraId="0823F008" w14:textId="77777777" w:rsidR="00D67E09" w:rsidRPr="00151748" w:rsidRDefault="00D67E09">
      <w:pPr>
        <w:rPr>
          <w:rFonts w:ascii="Montserrat" w:hAnsi="Montserrat"/>
          <w:sz w:val="22"/>
          <w:szCs w:val="22"/>
        </w:rPr>
      </w:pPr>
    </w:p>
    <w:p w14:paraId="65BC29A3" w14:textId="77777777" w:rsidR="00D67E09" w:rsidRPr="00151748" w:rsidRDefault="00D67E09">
      <w:pPr>
        <w:rPr>
          <w:rFonts w:ascii="Montserrat" w:hAnsi="Montserrat"/>
          <w:sz w:val="22"/>
          <w:szCs w:val="22"/>
        </w:rPr>
      </w:pPr>
    </w:p>
    <w:p w14:paraId="7E963E08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64D6C7B8" w14:textId="77777777" w:rsidR="002824C6" w:rsidRPr="00151748" w:rsidRDefault="002824C6">
      <w:pPr>
        <w:rPr>
          <w:rFonts w:ascii="Montserrat" w:hAnsi="Montserrat"/>
          <w:sz w:val="22"/>
          <w:szCs w:val="22"/>
        </w:rPr>
      </w:pPr>
    </w:p>
    <w:p w14:paraId="1EB8BFC7" w14:textId="77777777" w:rsidR="00EE4726" w:rsidRPr="00151748" w:rsidRDefault="00EE4726">
      <w:pPr>
        <w:rPr>
          <w:rFonts w:ascii="Montserrat" w:hAnsi="Montserrat"/>
          <w:sz w:val="22"/>
          <w:szCs w:val="22"/>
        </w:rPr>
      </w:pPr>
    </w:p>
    <w:p w14:paraId="30A1F848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 xml:space="preserve">Je soussigné, </w:t>
      </w:r>
      <w:r w:rsidR="00C75577" w:rsidRPr="00151748">
        <w:rPr>
          <w:rFonts w:ascii="Montserrat" w:hAnsi="Montserrat"/>
          <w:sz w:val="22"/>
          <w:szCs w:val="22"/>
        </w:rPr>
        <w:t xml:space="preserve">après avoir consulté </w:t>
      </w:r>
      <w:r w:rsidR="0073117B" w:rsidRPr="00151748">
        <w:rPr>
          <w:rFonts w:ascii="Montserrat" w:hAnsi="Montserrat"/>
          <w:sz w:val="22"/>
          <w:szCs w:val="22"/>
        </w:rPr>
        <w:t xml:space="preserve">les statuts </w:t>
      </w:r>
      <w:r w:rsidR="00C75577" w:rsidRPr="00151748">
        <w:rPr>
          <w:rFonts w:ascii="Montserrat" w:hAnsi="Montserrat"/>
          <w:sz w:val="22"/>
          <w:szCs w:val="22"/>
        </w:rPr>
        <w:t xml:space="preserve">du LURCO, </w:t>
      </w:r>
      <w:r w:rsidRPr="00151748">
        <w:rPr>
          <w:rFonts w:ascii="Montserrat" w:hAnsi="Montserrat"/>
          <w:sz w:val="22"/>
          <w:szCs w:val="22"/>
        </w:rPr>
        <w:t>accepte les conditions</w:t>
      </w:r>
      <w:r w:rsidR="00C75577" w:rsidRPr="00151748">
        <w:rPr>
          <w:rFonts w:ascii="Montserrat" w:hAnsi="Montserrat"/>
          <w:sz w:val="22"/>
          <w:szCs w:val="22"/>
        </w:rPr>
        <w:t xml:space="preserve"> de fonctionnement d’une ERU, </w:t>
      </w:r>
      <w:r w:rsidRPr="00151748">
        <w:rPr>
          <w:rFonts w:ascii="Montserrat" w:hAnsi="Montserrat"/>
          <w:sz w:val="22"/>
          <w:szCs w:val="22"/>
        </w:rPr>
        <w:t>demande que le dossier de création d’ERU</w:t>
      </w:r>
      <w:r w:rsidR="00C75577" w:rsidRPr="00151748">
        <w:rPr>
          <w:rFonts w:ascii="Montserrat" w:hAnsi="Montserrat"/>
          <w:sz w:val="22"/>
          <w:szCs w:val="22"/>
        </w:rPr>
        <w:t xml:space="preserve"> et de demande d’appartenance au </w:t>
      </w:r>
      <w:proofErr w:type="gramStart"/>
      <w:r w:rsidR="00C75577" w:rsidRPr="00151748">
        <w:rPr>
          <w:rFonts w:ascii="Montserrat" w:hAnsi="Montserrat"/>
          <w:sz w:val="22"/>
          <w:szCs w:val="22"/>
        </w:rPr>
        <w:t xml:space="preserve">LURCO </w:t>
      </w:r>
      <w:r w:rsidRPr="00151748">
        <w:rPr>
          <w:rFonts w:ascii="Montserrat" w:hAnsi="Montserrat"/>
          <w:sz w:val="22"/>
          <w:szCs w:val="22"/>
        </w:rPr>
        <w:t xml:space="preserve"> ci</w:t>
      </w:r>
      <w:proofErr w:type="gramEnd"/>
      <w:r w:rsidRPr="00151748">
        <w:rPr>
          <w:rFonts w:ascii="Montserrat" w:hAnsi="Montserrat"/>
          <w:sz w:val="22"/>
          <w:szCs w:val="22"/>
        </w:rPr>
        <w:t xml:space="preserve"> dessus soit examiné par le comité directeur de l’UNADREO</w:t>
      </w:r>
    </w:p>
    <w:p w14:paraId="50BEA478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3CB85FEB" w14:textId="77777777" w:rsidR="00054518" w:rsidRPr="00151748" w:rsidRDefault="00054518">
      <w:pPr>
        <w:rPr>
          <w:rFonts w:ascii="Montserrat" w:hAnsi="Montserrat"/>
          <w:sz w:val="22"/>
          <w:szCs w:val="22"/>
        </w:rPr>
      </w:pPr>
    </w:p>
    <w:p w14:paraId="0844896D" w14:textId="77777777" w:rsidR="00054518" w:rsidRPr="00151748" w:rsidRDefault="00054518">
      <w:pPr>
        <w:jc w:val="center"/>
        <w:rPr>
          <w:rFonts w:ascii="Montserrat" w:hAnsi="Montserrat"/>
          <w:sz w:val="22"/>
          <w:szCs w:val="22"/>
        </w:rPr>
      </w:pPr>
      <w:r w:rsidRPr="00151748">
        <w:rPr>
          <w:rFonts w:ascii="Montserrat" w:hAnsi="Montserrat"/>
          <w:sz w:val="22"/>
          <w:szCs w:val="22"/>
        </w:rPr>
        <w:t>Fait à …………………………</w:t>
      </w:r>
      <w:proofErr w:type="gramStart"/>
      <w:r w:rsidRPr="00151748">
        <w:rPr>
          <w:rFonts w:ascii="Montserrat" w:hAnsi="Montserrat"/>
          <w:sz w:val="22"/>
          <w:szCs w:val="22"/>
        </w:rPr>
        <w:t>…….</w:t>
      </w:r>
      <w:proofErr w:type="gramEnd"/>
      <w:r w:rsidRPr="00151748">
        <w:rPr>
          <w:rFonts w:ascii="Montserrat" w:hAnsi="Montserrat"/>
          <w:sz w:val="22"/>
          <w:szCs w:val="22"/>
        </w:rPr>
        <w:t>., le…………………</w:t>
      </w:r>
    </w:p>
    <w:p w14:paraId="4858BFE9" w14:textId="77777777" w:rsidR="00054518" w:rsidRPr="00151748" w:rsidRDefault="00054518">
      <w:pPr>
        <w:jc w:val="center"/>
        <w:rPr>
          <w:rFonts w:ascii="Montserrat" w:hAnsi="Montserrat"/>
          <w:sz w:val="22"/>
          <w:szCs w:val="22"/>
        </w:rPr>
      </w:pPr>
    </w:p>
    <w:p w14:paraId="0FC73905" w14:textId="77777777" w:rsidR="00054518" w:rsidRPr="00151748" w:rsidRDefault="00054518">
      <w:pPr>
        <w:pStyle w:val="Corpsdetexte"/>
        <w:rPr>
          <w:rFonts w:ascii="Montserrat" w:hAnsi="Montserrat"/>
          <w:sz w:val="22"/>
          <w:szCs w:val="22"/>
        </w:rPr>
      </w:pPr>
    </w:p>
    <w:sectPr w:rsidR="00054518" w:rsidRPr="00151748" w:rsidSect="00EE47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1DCB" w14:textId="77777777" w:rsidR="0002271A" w:rsidRDefault="0002271A" w:rsidP="00EE4726">
      <w:r>
        <w:separator/>
      </w:r>
    </w:p>
  </w:endnote>
  <w:endnote w:type="continuationSeparator" w:id="0">
    <w:p w14:paraId="7C5300F1" w14:textId="77777777" w:rsidR="0002271A" w:rsidRDefault="0002271A" w:rsidP="00EE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49AF" w14:textId="77777777" w:rsidR="00EE4726" w:rsidRDefault="00EE4726">
    <w:pPr>
      <w:pStyle w:val="Pieddepage"/>
    </w:pPr>
  </w:p>
  <w:p w14:paraId="4DC7BB2E" w14:textId="77777777" w:rsidR="00EE4726" w:rsidRDefault="00EE4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D63A" w14:textId="77777777" w:rsidR="0002271A" w:rsidRDefault="0002271A" w:rsidP="00EE4726">
      <w:r>
        <w:separator/>
      </w:r>
    </w:p>
  </w:footnote>
  <w:footnote w:type="continuationSeparator" w:id="0">
    <w:p w14:paraId="4E4D45BD" w14:textId="77777777" w:rsidR="0002271A" w:rsidRDefault="0002271A" w:rsidP="00EE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4A2"/>
    <w:multiLevelType w:val="hybridMultilevel"/>
    <w:tmpl w:val="6E008DA0"/>
    <w:lvl w:ilvl="0" w:tplc="F564A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CD4"/>
    <w:multiLevelType w:val="hybridMultilevel"/>
    <w:tmpl w:val="D5F6EB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04856"/>
    <w:multiLevelType w:val="hybridMultilevel"/>
    <w:tmpl w:val="E878D8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119E"/>
    <w:multiLevelType w:val="hybridMultilevel"/>
    <w:tmpl w:val="3B92B22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0734D"/>
    <w:multiLevelType w:val="hybridMultilevel"/>
    <w:tmpl w:val="E878D8F8"/>
    <w:lvl w:ilvl="0" w:tplc="EA903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D6890"/>
    <w:multiLevelType w:val="hybridMultilevel"/>
    <w:tmpl w:val="E878D8F8"/>
    <w:lvl w:ilvl="0" w:tplc="F564A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D2C"/>
    <w:multiLevelType w:val="hybridMultilevel"/>
    <w:tmpl w:val="E878D8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70D35"/>
    <w:multiLevelType w:val="hybridMultilevel"/>
    <w:tmpl w:val="E38C25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BF6"/>
    <w:rsid w:val="00013F2D"/>
    <w:rsid w:val="0002271A"/>
    <w:rsid w:val="000518B1"/>
    <w:rsid w:val="00054518"/>
    <w:rsid w:val="000C260E"/>
    <w:rsid w:val="00151748"/>
    <w:rsid w:val="002824C6"/>
    <w:rsid w:val="004418ED"/>
    <w:rsid w:val="0053530F"/>
    <w:rsid w:val="0073117B"/>
    <w:rsid w:val="007D661A"/>
    <w:rsid w:val="008206D6"/>
    <w:rsid w:val="008D5F43"/>
    <w:rsid w:val="00905ADD"/>
    <w:rsid w:val="00925CFA"/>
    <w:rsid w:val="009F3BF6"/>
    <w:rsid w:val="00A27A1A"/>
    <w:rsid w:val="00C75577"/>
    <w:rsid w:val="00D67E09"/>
    <w:rsid w:val="00DE786E"/>
    <w:rsid w:val="00E6529B"/>
    <w:rsid w:val="00E71DAE"/>
    <w:rsid w:val="00EE4726"/>
    <w:rsid w:val="00F07B35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D25A9"/>
  <w15:chartTrackingRefBased/>
  <w15:docId w15:val="{582F1B1A-AB5B-4836-9E79-05FD7B3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bCs/>
      <w:i/>
      <w:iCs/>
      <w:sz w:val="20"/>
    </w:rPr>
  </w:style>
  <w:style w:type="paragraph" w:styleId="Titre">
    <w:name w:val="Title"/>
    <w:basedOn w:val="Normal"/>
    <w:link w:val="TitreCar"/>
    <w:qFormat/>
    <w:pPr>
      <w:jc w:val="center"/>
    </w:pPr>
    <w:rPr>
      <w:sz w:val="40"/>
    </w:rPr>
  </w:style>
  <w:style w:type="paragraph" w:styleId="Retraitcorpsdetexte">
    <w:name w:val="Body Text Indent"/>
    <w:basedOn w:val="Normal"/>
    <w:pPr>
      <w:ind w:left="360"/>
    </w:pPr>
    <w:rPr>
      <w:i/>
      <w:iCs/>
    </w:rPr>
  </w:style>
  <w:style w:type="character" w:customStyle="1" w:styleId="TitreCar">
    <w:name w:val="Titre Car"/>
    <w:link w:val="Titre"/>
    <w:rsid w:val="00EE4726"/>
    <w:rPr>
      <w:sz w:val="40"/>
      <w:szCs w:val="24"/>
    </w:rPr>
  </w:style>
  <w:style w:type="paragraph" w:styleId="En-tte">
    <w:name w:val="header"/>
    <w:basedOn w:val="Normal"/>
    <w:link w:val="En-tteCar"/>
    <w:rsid w:val="00EE47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472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E4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47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EE47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adreo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dre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BB1B-E579-4AE7-9BC8-8B683133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Dossier-de-demande-de-creation-d-ERU-et-de-membre-du-LURCO</Template>
  <TotalTime>1</TotalTime>
  <Pages>5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CREATION D’UNE ERU</vt:lpstr>
    </vt:vector>
  </TitlesOfParts>
  <Company/>
  <LinksUpToDate>false</LinksUpToDate>
  <CharactersWithSpaces>3880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mailto:unadreo@wanadoo.fr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http://www.unadreo.org/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CREATION D’UNE ERU</dc:title>
  <dc:subject/>
  <dc:creator>Lurco</dc:creator>
  <cp:keywords/>
  <dc:description/>
  <cp:lastModifiedBy>Grégory DEBOVE</cp:lastModifiedBy>
  <cp:revision>2</cp:revision>
  <cp:lastPrinted>2020-10-01T12:14:00Z</cp:lastPrinted>
  <dcterms:created xsi:type="dcterms:W3CDTF">2020-10-01T12:20:00Z</dcterms:created>
  <dcterms:modified xsi:type="dcterms:W3CDTF">2020-10-01T12:20:00Z</dcterms:modified>
</cp:coreProperties>
</file>